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0A507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A507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A5079" w:rsidRPr="000A5079">
        <w:rPr>
          <w:rStyle w:val="a9"/>
        </w:rPr>
        <w:t>Общество с ограниченной ответственностью «Управляющая компания «АЛПАС»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118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63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118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063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0A50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50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Pr="00F06873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Участок подготовки прои</w:t>
            </w:r>
            <w:r w:rsidRPr="000A5079">
              <w:rPr>
                <w:b/>
                <w:sz w:val="18"/>
                <w:szCs w:val="18"/>
              </w:rPr>
              <w:t>з</w:t>
            </w:r>
            <w:r w:rsidRPr="000A5079">
              <w:rPr>
                <w:b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Pr="00F06873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Pr="00F06873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ED7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Участок механической обр</w:t>
            </w:r>
            <w:r w:rsidRPr="000A5079">
              <w:rPr>
                <w:b/>
                <w:sz w:val="18"/>
                <w:szCs w:val="18"/>
              </w:rPr>
              <w:t>а</w:t>
            </w:r>
            <w:r w:rsidRPr="000A5079">
              <w:rPr>
                <w:b/>
                <w:sz w:val="18"/>
                <w:szCs w:val="18"/>
              </w:rPr>
              <w:t>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ED7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ED7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ED7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механосборочных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Участок производства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Производство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РЭУ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сварочного и </w:t>
            </w:r>
            <w:proofErr w:type="spellStart"/>
            <w:r>
              <w:rPr>
                <w:sz w:val="18"/>
                <w:szCs w:val="18"/>
              </w:rPr>
              <w:t>газ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плазморезательного</w:t>
            </w:r>
            <w:proofErr w:type="spellEnd"/>
            <w:r>
              <w:rPr>
                <w:sz w:val="18"/>
                <w:szCs w:val="18"/>
              </w:rPr>
              <w:t xml:space="preserve">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ПДО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Трубосварочное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ОМТС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A5079">
              <w:rPr>
                <w:b/>
                <w:sz w:val="18"/>
                <w:szCs w:val="18"/>
              </w:rPr>
              <w:t>Спецчасть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инженер </w:t>
            </w:r>
            <w:proofErr w:type="spellStart"/>
            <w:r>
              <w:rPr>
                <w:sz w:val="18"/>
                <w:szCs w:val="18"/>
              </w:rPr>
              <w:t>спецчасти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Центральная заводская л</w:t>
            </w:r>
            <w:r w:rsidRPr="000A5079">
              <w:rPr>
                <w:b/>
                <w:sz w:val="18"/>
                <w:szCs w:val="18"/>
              </w:rPr>
              <w:t>а</w:t>
            </w:r>
            <w:r w:rsidRPr="000A5079">
              <w:rPr>
                <w:b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Охрана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КТО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Технолог-программист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b/>
                <w:sz w:val="18"/>
                <w:szCs w:val="18"/>
              </w:rPr>
            </w:pPr>
            <w:r w:rsidRPr="000A5079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закупкам и 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079" w:rsidRPr="00F06873" w:rsidTr="004654AF">
        <w:tc>
          <w:tcPr>
            <w:tcW w:w="959" w:type="dxa"/>
            <w:shd w:val="clear" w:color="auto" w:fill="auto"/>
            <w:vAlign w:val="center"/>
          </w:tcPr>
          <w:p w:rsid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5079" w:rsidRPr="000A5079" w:rsidRDefault="000A50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 и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5079" w:rsidRDefault="000A50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0F0AA0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0F0AA0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A5079">
        <w:rPr>
          <w:rStyle w:val="a9"/>
        </w:rPr>
        <w:t xml:space="preserve">  </w:t>
      </w:r>
      <w:r w:rsidR="000F0AA0">
        <w:rPr>
          <w:rStyle w:val="a9"/>
        </w:rPr>
        <w:t>09.11.2022</w:t>
      </w:r>
      <w:r w:rsidR="000A5079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5079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5079" w:rsidP="009D6532">
            <w:pPr>
              <w:pStyle w:val="aa"/>
            </w:pPr>
            <w:proofErr w:type="spellStart"/>
            <w:r>
              <w:t>Кареньков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0AA0" w:rsidP="009D6532">
            <w:pPr>
              <w:pStyle w:val="aa"/>
            </w:pPr>
            <w:r>
              <w:t>09.11.2022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50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A507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A50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5079" w:rsidP="009D6532">
            <w:pPr>
              <w:pStyle w:val="aa"/>
            </w:pPr>
            <w:r>
              <w:t>Менеджер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5079" w:rsidP="009D6532">
            <w:pPr>
              <w:pStyle w:val="aa"/>
            </w:pPr>
            <w:r>
              <w:t>Ивашина Е.М.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0AA0" w:rsidP="009D6532">
            <w:pPr>
              <w:pStyle w:val="aa"/>
            </w:pPr>
            <w:r>
              <w:t>09.11.2022</w:t>
            </w:r>
          </w:p>
        </w:tc>
      </w:tr>
      <w:tr w:rsidR="009D6532" w:rsidRPr="000905BE" w:rsidTr="000A50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50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A5079" w:rsidRPr="000A5079" w:rsidTr="000A50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079" w:rsidRPr="000A5079" w:rsidRDefault="000A507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5079" w:rsidRPr="000A5079" w:rsidRDefault="000A50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079" w:rsidRPr="000A5079" w:rsidRDefault="000A50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5079" w:rsidRPr="000A5079" w:rsidRDefault="000A50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079" w:rsidRPr="000A5079" w:rsidRDefault="000A5079" w:rsidP="009D6532">
            <w:pPr>
              <w:pStyle w:val="aa"/>
            </w:pPr>
            <w:proofErr w:type="spellStart"/>
            <w:r>
              <w:t>Сарнацкая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5079" w:rsidRPr="000A5079" w:rsidRDefault="000A50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079" w:rsidRPr="000A5079" w:rsidRDefault="000F0AA0" w:rsidP="009D6532">
            <w:pPr>
              <w:pStyle w:val="aa"/>
            </w:pPr>
            <w:r>
              <w:t>09.11.2022</w:t>
            </w:r>
          </w:p>
        </w:tc>
      </w:tr>
      <w:tr w:rsidR="000A5079" w:rsidRPr="000A5079" w:rsidTr="000A50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5079" w:rsidRPr="000A5079" w:rsidRDefault="000A5079" w:rsidP="009D6532">
            <w:pPr>
              <w:pStyle w:val="aa"/>
              <w:rPr>
                <w:vertAlign w:val="superscript"/>
              </w:rPr>
            </w:pPr>
            <w:r w:rsidRPr="000A50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5079" w:rsidRPr="000A5079" w:rsidRDefault="000A5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5079" w:rsidRPr="000A5079" w:rsidRDefault="000A5079" w:rsidP="009D6532">
            <w:pPr>
              <w:pStyle w:val="aa"/>
              <w:rPr>
                <w:vertAlign w:val="superscript"/>
              </w:rPr>
            </w:pPr>
            <w:r w:rsidRPr="000A50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5079" w:rsidRPr="000A5079" w:rsidRDefault="000A5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5079" w:rsidRPr="000A5079" w:rsidRDefault="000A5079" w:rsidP="009D6532">
            <w:pPr>
              <w:pStyle w:val="aa"/>
              <w:rPr>
                <w:vertAlign w:val="superscript"/>
              </w:rPr>
            </w:pPr>
            <w:r w:rsidRPr="000A50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5079" w:rsidRPr="000A5079" w:rsidRDefault="000A5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5079" w:rsidRPr="000A5079" w:rsidRDefault="000A5079" w:rsidP="009D6532">
            <w:pPr>
              <w:pStyle w:val="aa"/>
              <w:rPr>
                <w:vertAlign w:val="superscript"/>
              </w:rPr>
            </w:pPr>
            <w:r w:rsidRPr="000A5079">
              <w:rPr>
                <w:vertAlign w:val="superscript"/>
              </w:rPr>
              <w:t>(дата)</w:t>
            </w:r>
          </w:p>
        </w:tc>
        <w:bookmarkStart w:id="11" w:name="_GoBack"/>
        <w:bookmarkEnd w:id="11"/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A5079" w:rsidTr="000A50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5079" w:rsidRDefault="000A5079" w:rsidP="002743B5">
            <w:pPr>
              <w:pStyle w:val="aa"/>
            </w:pPr>
            <w:r w:rsidRPr="000A5079">
              <w:t>3280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A507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507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A507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5079" w:rsidRDefault="000A5079" w:rsidP="002743B5">
            <w:pPr>
              <w:pStyle w:val="aa"/>
            </w:pPr>
            <w:r w:rsidRPr="000A5079">
              <w:t>Рогожникова Тамара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A507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5079" w:rsidRDefault="000F0AA0" w:rsidP="002743B5">
            <w:pPr>
              <w:pStyle w:val="aa"/>
            </w:pPr>
            <w:r>
              <w:t>09.11.2022</w:t>
            </w:r>
          </w:p>
        </w:tc>
      </w:tr>
      <w:tr w:rsidR="002743B5" w:rsidRPr="000A5079" w:rsidTr="000A50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A5079" w:rsidRDefault="000A5079" w:rsidP="002743B5">
            <w:pPr>
              <w:pStyle w:val="aa"/>
              <w:rPr>
                <w:b/>
                <w:vertAlign w:val="superscript"/>
              </w:rPr>
            </w:pPr>
            <w:r w:rsidRPr="000A507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A507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A5079" w:rsidRDefault="000A5079" w:rsidP="002743B5">
            <w:pPr>
              <w:pStyle w:val="aa"/>
              <w:rPr>
                <w:b/>
                <w:vertAlign w:val="superscript"/>
              </w:rPr>
            </w:pPr>
            <w:r w:rsidRPr="000A50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A507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A5079" w:rsidRDefault="000A5079" w:rsidP="002743B5">
            <w:pPr>
              <w:pStyle w:val="aa"/>
              <w:rPr>
                <w:b/>
                <w:vertAlign w:val="superscript"/>
              </w:rPr>
            </w:pPr>
            <w:r w:rsidRPr="000A50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A507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A5079" w:rsidRDefault="000A5079" w:rsidP="002743B5">
            <w:pPr>
              <w:pStyle w:val="aa"/>
              <w:rPr>
                <w:vertAlign w:val="superscript"/>
              </w:rPr>
            </w:pPr>
            <w:r w:rsidRPr="000A507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D4" w:rsidRDefault="006141D4" w:rsidP="000A5079">
      <w:r>
        <w:separator/>
      </w:r>
    </w:p>
  </w:endnote>
  <w:endnote w:type="continuationSeparator" w:id="0">
    <w:p w:rsidR="006141D4" w:rsidRDefault="006141D4" w:rsidP="000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D4" w:rsidRDefault="006141D4" w:rsidP="000A5079">
      <w:r>
        <w:separator/>
      </w:r>
    </w:p>
  </w:footnote>
  <w:footnote w:type="continuationSeparator" w:id="0">
    <w:p w:rsidR="006141D4" w:rsidRDefault="006141D4" w:rsidP="000A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32"/>
    <w:docVar w:name="att_org_adr" w:val="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"/>
    <w:docVar w:name="att_org_dop" w:val="Общество с ограниченной ответственностью «Труд-Эксперт»_x000d__x000a_(ООО «Труд-Эксперт») _x000d__x000a_Юридический адрес: 344113, Ростовская область, г. Ростов-на-Дону, ул. Орбитальная, 36;_x000d__x000a_Регистрационный номер записи в реестре организаций, проводящих специальную оценку условий труда - 131 от 19.10.2015"/>
    <w:docVar w:name="att_org_name" w:val="Общество с ограниченной ответственностью &quot;Труд-Эксперт&quot;"/>
    <w:docVar w:name="att_org_reg_date" w:val="19.10.2015"/>
    <w:docVar w:name="att_org_reg_num" w:val="131"/>
    <w:docVar w:name="boss_fio" w:val="Васильченко Александр Сергеевич"/>
    <w:docVar w:name="ceh_info" w:val="Общество с ограниченной ответственностью «Управляющая компания «АЛПАС»"/>
    <w:docVar w:name="doc_name" w:val="Документ232"/>
    <w:docVar w:name="doc_type" w:val="5"/>
    <w:docVar w:name="fill_date" w:val="       "/>
    <w:docVar w:name="org_guid" w:val="38B93794D88145548C43AEFDE3953160"/>
    <w:docVar w:name="org_id" w:val="1"/>
    <w:docVar w:name="org_name" w:val="     "/>
    <w:docVar w:name="pers_guids" w:val="0A861F994E7645AA86D88AE1EAED4F54@103-724-408 17"/>
    <w:docVar w:name="pers_snils" w:val="0A861F994E7645AA86D88AE1EAED4F54@103-724-408 17"/>
    <w:docVar w:name="podr_id" w:val="org_1"/>
    <w:docVar w:name="pred_dolg" w:val="Генеральный директор"/>
    <w:docVar w:name="pred_fio" w:val="Кареньков В.В."/>
    <w:docVar w:name="rbtd_name" w:val="Общество с ограниченной ответственностью «Управляющая компания «АЛПАС»"/>
    <w:docVar w:name="step_test" w:val="6"/>
    <w:docVar w:name="sv_docs" w:val="1"/>
  </w:docVars>
  <w:rsids>
    <w:rsidRoot w:val="000A5079"/>
    <w:rsid w:val="0002033E"/>
    <w:rsid w:val="000A5079"/>
    <w:rsid w:val="000C5130"/>
    <w:rsid w:val="000D3760"/>
    <w:rsid w:val="000F0714"/>
    <w:rsid w:val="000F0AA0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4709"/>
    <w:rsid w:val="005F64E6"/>
    <w:rsid w:val="006141D4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0262"/>
    <w:rsid w:val="00EA3306"/>
    <w:rsid w:val="00EB7BDE"/>
    <w:rsid w:val="00EC5373"/>
    <w:rsid w:val="00ED7CEE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50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5079"/>
    <w:rPr>
      <w:sz w:val="24"/>
    </w:rPr>
  </w:style>
  <w:style w:type="paragraph" w:styleId="ad">
    <w:name w:val="footer"/>
    <w:basedOn w:val="a"/>
    <w:link w:val="ae"/>
    <w:rsid w:val="000A50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5079"/>
    <w:rPr>
      <w:sz w:val="24"/>
    </w:rPr>
  </w:style>
  <w:style w:type="paragraph" w:styleId="af">
    <w:name w:val="Balloon Text"/>
    <w:basedOn w:val="a"/>
    <w:link w:val="af0"/>
    <w:rsid w:val="00ED7C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D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50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5079"/>
    <w:rPr>
      <w:sz w:val="24"/>
    </w:rPr>
  </w:style>
  <w:style w:type="paragraph" w:styleId="ad">
    <w:name w:val="footer"/>
    <w:basedOn w:val="a"/>
    <w:link w:val="ae"/>
    <w:rsid w:val="000A50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5079"/>
    <w:rPr>
      <w:sz w:val="24"/>
    </w:rPr>
  </w:style>
  <w:style w:type="paragraph" w:styleId="af">
    <w:name w:val="Balloon Text"/>
    <w:basedOn w:val="a"/>
    <w:link w:val="af0"/>
    <w:rsid w:val="00ED7C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D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dell</dc:creator>
  <cp:lastModifiedBy>Elena A</cp:lastModifiedBy>
  <cp:revision>5</cp:revision>
  <cp:lastPrinted>2022-11-15T06:20:00Z</cp:lastPrinted>
  <dcterms:created xsi:type="dcterms:W3CDTF">2022-11-15T06:27:00Z</dcterms:created>
  <dcterms:modified xsi:type="dcterms:W3CDTF">2022-11-22T06:05:00Z</dcterms:modified>
</cp:coreProperties>
</file>